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A" w:rsidRDefault="009E4C6A" w:rsidP="009E4C6A">
      <w:pPr>
        <w:widowControl/>
        <w:autoSpaceDE/>
        <w:autoSpaceDN/>
        <w:adjustRightInd/>
        <w:jc w:val="center"/>
        <w:rPr>
          <w:rFonts w:eastAsia="Calibri"/>
          <w:b/>
          <w:color w:val="0070C0"/>
          <w:sz w:val="44"/>
          <w:szCs w:val="44"/>
          <w:lang w:eastAsia="en-US"/>
        </w:rPr>
      </w:pPr>
    </w:p>
    <w:p w:rsidR="009E4C6A" w:rsidRDefault="009E4C6A" w:rsidP="009E4C6A">
      <w:pPr>
        <w:widowControl/>
        <w:autoSpaceDE/>
        <w:autoSpaceDN/>
        <w:adjustRightInd/>
        <w:jc w:val="center"/>
        <w:rPr>
          <w:rFonts w:eastAsia="Calibri"/>
          <w:b/>
          <w:color w:val="0070C0"/>
          <w:sz w:val="44"/>
          <w:szCs w:val="44"/>
          <w:lang w:eastAsia="en-US"/>
        </w:rPr>
      </w:pPr>
    </w:p>
    <w:p w:rsidR="009E4C6A" w:rsidRPr="009E4C6A" w:rsidRDefault="009E4C6A" w:rsidP="009E4C6A">
      <w:pPr>
        <w:widowControl/>
        <w:autoSpaceDE/>
        <w:autoSpaceDN/>
        <w:adjustRightInd/>
        <w:jc w:val="center"/>
        <w:rPr>
          <w:rFonts w:eastAsia="Calibri"/>
          <w:b/>
          <w:color w:val="0070C0"/>
          <w:sz w:val="44"/>
          <w:szCs w:val="44"/>
          <w:lang w:eastAsia="en-US"/>
        </w:rPr>
      </w:pPr>
      <w:r w:rsidRPr="009E4C6A">
        <w:rPr>
          <w:rFonts w:eastAsia="Calibri"/>
          <w:b/>
          <w:color w:val="0070C0"/>
          <w:sz w:val="44"/>
          <w:szCs w:val="44"/>
          <w:lang w:eastAsia="en-US"/>
        </w:rPr>
        <w:t xml:space="preserve">Организация питания обучающихся </w:t>
      </w:r>
    </w:p>
    <w:p w:rsidR="009E4C6A" w:rsidRPr="009E4C6A" w:rsidRDefault="009E4C6A" w:rsidP="009E4C6A">
      <w:pPr>
        <w:widowControl/>
        <w:autoSpaceDE/>
        <w:autoSpaceDN/>
        <w:adjustRightInd/>
        <w:jc w:val="center"/>
        <w:rPr>
          <w:rFonts w:eastAsia="Calibri"/>
          <w:b/>
          <w:color w:val="0070C0"/>
          <w:sz w:val="44"/>
          <w:szCs w:val="44"/>
          <w:lang w:eastAsia="en-US"/>
        </w:rPr>
      </w:pPr>
      <w:r w:rsidRPr="009E4C6A">
        <w:rPr>
          <w:rFonts w:eastAsia="Calibri"/>
          <w:b/>
          <w:color w:val="0070C0"/>
          <w:sz w:val="44"/>
          <w:szCs w:val="44"/>
          <w:lang w:eastAsia="en-US"/>
        </w:rPr>
        <w:t xml:space="preserve">с ограниченными возможностями здоровья </w:t>
      </w:r>
    </w:p>
    <w:p w:rsidR="009E4C6A" w:rsidRPr="009E4C6A" w:rsidRDefault="00766619" w:rsidP="009E4C6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321310</wp:posOffset>
            </wp:positionV>
            <wp:extent cx="2763520" cy="2455672"/>
            <wp:effectExtent l="19050" t="0" r="0" b="0"/>
            <wp:wrapThrough wrapText="bothSides">
              <wp:wrapPolygon edited="0">
                <wp:start x="596" y="0"/>
                <wp:lineTo x="-149" y="1173"/>
                <wp:lineTo x="-149" y="20275"/>
                <wp:lineTo x="149" y="21448"/>
                <wp:lineTo x="596" y="21448"/>
                <wp:lineTo x="20846" y="21448"/>
                <wp:lineTo x="21292" y="21448"/>
                <wp:lineTo x="21590" y="20275"/>
                <wp:lineTo x="21590" y="1173"/>
                <wp:lineTo x="21292" y="168"/>
                <wp:lineTo x="20846" y="0"/>
                <wp:lineTo x="596" y="0"/>
              </wp:wrapPolygon>
            </wp:wrapThrough>
            <wp:docPr id="5" name="Рисунок 1" descr="C:\Users\Черненко\Desktop\Краснодар_МАОУ гимназия 2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Черненко\Desktop\Краснодар_МАОУ гимназия 23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455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4C6A" w:rsidRPr="009E4C6A" w:rsidRDefault="009E4C6A" w:rsidP="009E4C6A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9E4C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E4C6A" w:rsidRPr="009E4C6A" w:rsidRDefault="009E4C6A" w:rsidP="009E4C6A">
      <w:pPr>
        <w:widowControl/>
        <w:autoSpaceDE/>
        <w:autoSpaceDN/>
        <w:adjustRightInd/>
        <w:spacing w:before="130"/>
        <w:ind w:left="547" w:hanging="547"/>
        <w:jc w:val="both"/>
        <w:rPr>
          <w:b/>
          <w:bCs/>
          <w:color w:val="000000"/>
          <w:kern w:val="24"/>
          <w:sz w:val="28"/>
          <w:szCs w:val="28"/>
        </w:rPr>
      </w:pPr>
      <w:r w:rsidRPr="009E4C6A">
        <w:rPr>
          <w:color w:val="000000"/>
          <w:kern w:val="24"/>
          <w:sz w:val="28"/>
          <w:szCs w:val="28"/>
        </w:rPr>
        <w:t xml:space="preserve">     Статья 2 Федерального закона от 29.12.2012 № 273-ФЗ «Об образовании                 в Российской Федерации» </w:t>
      </w:r>
      <w:r w:rsidRPr="009E4C6A">
        <w:rPr>
          <w:b/>
          <w:bCs/>
          <w:color w:val="000000"/>
          <w:kern w:val="24"/>
          <w:sz w:val="28"/>
          <w:szCs w:val="28"/>
        </w:rPr>
        <w:t>обучающийся с ограниченными возможностями зд</w:t>
      </w:r>
      <w:r w:rsidRPr="009E4C6A">
        <w:rPr>
          <w:b/>
          <w:bCs/>
          <w:color w:val="000000"/>
          <w:kern w:val="24"/>
          <w:sz w:val="28"/>
          <w:szCs w:val="28"/>
        </w:rPr>
        <w:t>о</w:t>
      </w:r>
      <w:r w:rsidRPr="009E4C6A">
        <w:rPr>
          <w:b/>
          <w:bCs/>
          <w:color w:val="000000"/>
          <w:kern w:val="24"/>
          <w:sz w:val="28"/>
          <w:szCs w:val="28"/>
        </w:rPr>
        <w:t>ровья</w:t>
      </w:r>
      <w:r w:rsidRPr="009E4C6A">
        <w:rPr>
          <w:color w:val="000000"/>
          <w:kern w:val="24"/>
          <w:sz w:val="28"/>
          <w:szCs w:val="28"/>
        </w:rPr>
        <w:t xml:space="preserve"> - физическое лицо, имеющее недостатки в физическом и (или) психологич</w:t>
      </w:r>
      <w:r w:rsidRPr="009E4C6A">
        <w:rPr>
          <w:color w:val="000000"/>
          <w:kern w:val="24"/>
          <w:sz w:val="28"/>
          <w:szCs w:val="28"/>
        </w:rPr>
        <w:t>е</w:t>
      </w:r>
      <w:r w:rsidRPr="009E4C6A">
        <w:rPr>
          <w:color w:val="000000"/>
          <w:kern w:val="24"/>
          <w:sz w:val="28"/>
          <w:szCs w:val="28"/>
        </w:rPr>
        <w:t xml:space="preserve">ском развитии, подтвержденные </w:t>
      </w:r>
      <w:r w:rsidRPr="009E4C6A">
        <w:rPr>
          <w:b/>
          <w:bCs/>
          <w:color w:val="000000"/>
          <w:kern w:val="24"/>
          <w:sz w:val="28"/>
          <w:szCs w:val="28"/>
        </w:rPr>
        <w:t>психолого-медико-педагогической комиссией (заключение ПМПК).</w:t>
      </w:r>
    </w:p>
    <w:p w:rsidR="009E4C6A" w:rsidRPr="009E4C6A" w:rsidRDefault="009E4C6A" w:rsidP="009E4C6A">
      <w:pPr>
        <w:widowControl/>
        <w:autoSpaceDE/>
        <w:autoSpaceDN/>
        <w:adjustRightInd/>
        <w:spacing w:before="130"/>
        <w:ind w:left="547" w:hanging="547"/>
        <w:jc w:val="both"/>
        <w:rPr>
          <w:color w:val="000000"/>
          <w:sz w:val="28"/>
          <w:szCs w:val="28"/>
        </w:rPr>
      </w:pPr>
      <w:r w:rsidRPr="009E4C6A">
        <w:rPr>
          <w:color w:val="000000"/>
          <w:kern w:val="24"/>
          <w:sz w:val="28"/>
          <w:szCs w:val="28"/>
        </w:rPr>
        <w:t xml:space="preserve">     Статья 79 Федерального закона от 29.12.2012 № 273-ФЗ «Об образовании                 в Российской Федерации»: обучающиеся с ограниченными возможностями здор</w:t>
      </w:r>
      <w:r w:rsidRPr="009E4C6A">
        <w:rPr>
          <w:color w:val="000000"/>
          <w:kern w:val="24"/>
          <w:sz w:val="28"/>
          <w:szCs w:val="28"/>
        </w:rPr>
        <w:t>о</w:t>
      </w:r>
      <w:r w:rsidRPr="009E4C6A">
        <w:rPr>
          <w:color w:val="000000"/>
          <w:kern w:val="24"/>
          <w:sz w:val="28"/>
          <w:szCs w:val="28"/>
        </w:rPr>
        <w:t>вья обеспечиваются бесплатным двухразовым питанием.</w:t>
      </w:r>
    </w:p>
    <w:p w:rsidR="009E4C6A" w:rsidRPr="009E4C6A" w:rsidRDefault="009E4C6A" w:rsidP="009E4C6A">
      <w:pPr>
        <w:widowControl/>
        <w:autoSpaceDE/>
        <w:autoSpaceDN/>
        <w:adjustRightInd/>
        <w:jc w:val="both"/>
        <w:rPr>
          <w:rFonts w:eastAsia="Calibri"/>
          <w:b/>
          <w:i/>
          <w:color w:val="0070C0"/>
          <w:sz w:val="28"/>
          <w:szCs w:val="28"/>
          <w:lang w:eastAsia="en-US"/>
        </w:rPr>
      </w:pPr>
      <w:r w:rsidRPr="009E4C6A">
        <w:rPr>
          <w:rFonts w:eastAsia="Calibri"/>
          <w:b/>
          <w:sz w:val="28"/>
          <w:szCs w:val="28"/>
          <w:lang w:eastAsia="en-US"/>
        </w:rPr>
        <w:t xml:space="preserve">     </w:t>
      </w:r>
      <w:r w:rsidRPr="009E4C6A">
        <w:rPr>
          <w:rFonts w:eastAsia="Calibri"/>
          <w:b/>
          <w:i/>
          <w:color w:val="0070C0"/>
          <w:sz w:val="28"/>
          <w:szCs w:val="28"/>
          <w:lang w:eastAsia="en-US"/>
        </w:rPr>
        <w:t xml:space="preserve">Обучающимся с ограниченными  возможностями здоровья, осваивающим образовательные программы на дому, бесплатное двухразовое питание может      </w:t>
      </w:r>
    </w:p>
    <w:p w:rsidR="009E4C6A" w:rsidRPr="009E4C6A" w:rsidRDefault="009E4C6A" w:rsidP="009E4C6A">
      <w:pPr>
        <w:widowControl/>
        <w:autoSpaceDE/>
        <w:autoSpaceDN/>
        <w:adjustRightInd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9E4C6A">
        <w:rPr>
          <w:rFonts w:eastAsia="Calibri"/>
          <w:b/>
          <w:i/>
          <w:color w:val="0070C0"/>
          <w:sz w:val="28"/>
          <w:szCs w:val="28"/>
          <w:lang w:eastAsia="en-US"/>
        </w:rPr>
        <w:t xml:space="preserve">                                                        быть заменено компенсацией в размере стоимости двухразового питания.</w:t>
      </w:r>
    </w:p>
    <w:p w:rsidR="009E4C6A" w:rsidRPr="009E4C6A" w:rsidRDefault="009E4C6A" w:rsidP="009E4C6A">
      <w:pPr>
        <w:widowControl/>
        <w:autoSpaceDE/>
        <w:autoSpaceDN/>
        <w:adjustRightInd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E4C6A" w:rsidRPr="009E4C6A" w:rsidRDefault="009E4C6A" w:rsidP="009E4C6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9E4C6A">
        <w:rPr>
          <w:rFonts w:eastAsia="Calibri"/>
          <w:b/>
          <w:color w:val="FF0000"/>
          <w:sz w:val="28"/>
          <w:szCs w:val="28"/>
          <w:lang w:eastAsia="en-US"/>
        </w:rPr>
        <w:t>Дополнительные меры поддержки при организации питания школьников</w:t>
      </w:r>
    </w:p>
    <w:tbl>
      <w:tblPr>
        <w:tblW w:w="14882" w:type="dxa"/>
        <w:tblLook w:val="04A0"/>
      </w:tblPr>
      <w:tblGrid>
        <w:gridCol w:w="7441"/>
        <w:gridCol w:w="7441"/>
      </w:tblGrid>
      <w:tr w:rsidR="009E4C6A" w:rsidRPr="009E4C6A" w:rsidTr="008C6C7D">
        <w:trPr>
          <w:trHeight w:val="2512"/>
        </w:trPr>
        <w:tc>
          <w:tcPr>
            <w:tcW w:w="7441" w:type="dxa"/>
            <w:shd w:val="clear" w:color="auto" w:fill="auto"/>
          </w:tcPr>
          <w:p w:rsidR="009E4C6A" w:rsidRPr="009E4C6A" w:rsidRDefault="009E4C6A" w:rsidP="008C6C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>БЕСПЛАТНО  ОБЕСПЕЧИВАЮТСЯ  ПИТАНИЕМ:</w:t>
            </w:r>
          </w:p>
          <w:p w:rsidR="009E4C6A" w:rsidRPr="009E4C6A" w:rsidRDefault="009E4C6A" w:rsidP="008C6C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4C6A" w:rsidRPr="009E4C6A" w:rsidRDefault="009E4C6A" w:rsidP="008C6C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>⃰  Обучающиеся 1 – 4 классов (один раз в день).</w:t>
            </w:r>
          </w:p>
          <w:p w:rsidR="009E4C6A" w:rsidRPr="009E4C6A" w:rsidRDefault="009E4C6A" w:rsidP="008C6C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>⃰  Дети сотрудников:</w:t>
            </w:r>
          </w:p>
          <w:p w:rsidR="009E4C6A" w:rsidRPr="009E4C6A" w:rsidRDefault="009E4C6A" w:rsidP="008C6C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>- правоохранительных органов, погибших при исполнении служе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ных обязанностей (один раз в день);</w:t>
            </w:r>
          </w:p>
          <w:p w:rsidR="005D0853" w:rsidRDefault="009E4C6A" w:rsidP="008C6C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>- военнослужащих, погибших (умерших) при исполнении обязанн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стей в</w:t>
            </w:r>
            <w:r w:rsidR="005D0853">
              <w:rPr>
                <w:rFonts w:eastAsia="Calibri"/>
                <w:sz w:val="24"/>
                <w:szCs w:val="24"/>
                <w:lang w:eastAsia="en-US"/>
              </w:rPr>
              <w:t>оенной службы (один раз в день);</w:t>
            </w:r>
          </w:p>
          <w:p w:rsidR="009E4C6A" w:rsidRPr="009E4C6A" w:rsidRDefault="005D0853" w:rsidP="005D08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учащиеся с ОВЗ (два раза в день).</w:t>
            </w:r>
          </w:p>
        </w:tc>
        <w:tc>
          <w:tcPr>
            <w:tcW w:w="7441" w:type="dxa"/>
            <w:shd w:val="clear" w:color="auto" w:fill="auto"/>
          </w:tcPr>
          <w:p w:rsidR="009E4C6A" w:rsidRPr="009E4C6A" w:rsidRDefault="009E4C6A" w:rsidP="008C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ДОПОЛНИТЕЛЬНЫЕ  МЕРЫ  ПОДДЕРЖКИ  НА  ПИТАНИЕ:</w:t>
            </w:r>
          </w:p>
          <w:p w:rsidR="009E4C6A" w:rsidRPr="009E4C6A" w:rsidRDefault="009E4C6A" w:rsidP="008C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E4C6A" w:rsidRPr="009E4C6A" w:rsidRDefault="009E4C6A" w:rsidP="008C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>За счёт средств краевого бюджета</w:t>
            </w:r>
          </w:p>
          <w:p w:rsidR="009E4C6A" w:rsidRPr="009E4C6A" w:rsidRDefault="009E4C6A" w:rsidP="008C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>Льготное питание для обучающихся из многодетных семей -10 руб.</w:t>
            </w:r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E4C6A" w:rsidRPr="009E4C6A" w:rsidRDefault="009E4C6A" w:rsidP="008C6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 счёт средств муниципального бюджета 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в виде частичной ко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E4C6A">
              <w:rPr>
                <w:rFonts w:eastAsia="Calibri"/>
                <w:sz w:val="24"/>
                <w:szCs w:val="24"/>
                <w:lang w:eastAsia="en-US"/>
              </w:rPr>
              <w:t>пенсации стоимости питания:</w:t>
            </w:r>
          </w:p>
          <w:p w:rsidR="009E4C6A" w:rsidRPr="009E4C6A" w:rsidRDefault="009E4C6A" w:rsidP="008C6C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>10 руб. 50 коп. – для всех обучающихся 5 – 11 классов</w:t>
            </w:r>
          </w:p>
          <w:p w:rsidR="009E4C6A" w:rsidRPr="009E4C6A" w:rsidRDefault="009E4C6A" w:rsidP="008C6C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4C6A">
              <w:rPr>
                <w:rFonts w:eastAsia="Calibri"/>
                <w:sz w:val="24"/>
                <w:szCs w:val="24"/>
                <w:lang w:eastAsia="en-US"/>
              </w:rPr>
              <w:t>15 руб. – для обучающихся  5 – 11 классов из малоимущих семей</w:t>
            </w:r>
          </w:p>
          <w:p w:rsidR="009E4C6A" w:rsidRPr="009E4C6A" w:rsidRDefault="009E4C6A" w:rsidP="008C6C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46A5D" w:rsidRDefault="00346A5D" w:rsidP="005D0853">
      <w:pPr>
        <w:jc w:val="both"/>
        <w:rPr>
          <w:sz w:val="28"/>
          <w:szCs w:val="28"/>
        </w:rPr>
      </w:pPr>
    </w:p>
    <w:sectPr w:rsidR="00346A5D" w:rsidSect="009E4C6A">
      <w:headerReference w:type="first" r:id="rId9"/>
      <w:pgSz w:w="16838" w:h="11906" w:orient="landscape"/>
      <w:pgMar w:top="10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F7" w:rsidRDefault="00817FF7">
      <w:r>
        <w:separator/>
      </w:r>
    </w:p>
  </w:endnote>
  <w:endnote w:type="continuationSeparator" w:id="1">
    <w:p w:rsidR="00817FF7" w:rsidRDefault="0081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F7" w:rsidRDefault="00817FF7">
      <w:r>
        <w:separator/>
      </w:r>
    </w:p>
  </w:footnote>
  <w:footnote w:type="continuationSeparator" w:id="1">
    <w:p w:rsidR="00817FF7" w:rsidRDefault="0081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A4" w:rsidRDefault="003E7EA4">
    <w:pPr>
      <w:pStyle w:val="a3"/>
      <w:jc w:val="center"/>
    </w:pPr>
  </w:p>
  <w:p w:rsidR="003E7EA4" w:rsidRDefault="003E7E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96B"/>
    <w:multiLevelType w:val="hybridMultilevel"/>
    <w:tmpl w:val="AB52DD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7B2033"/>
    <w:multiLevelType w:val="hybridMultilevel"/>
    <w:tmpl w:val="DDB4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304B3"/>
    <w:multiLevelType w:val="hybridMultilevel"/>
    <w:tmpl w:val="EDAC9C7A"/>
    <w:lvl w:ilvl="0" w:tplc="87D0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82757"/>
    <w:multiLevelType w:val="hybridMultilevel"/>
    <w:tmpl w:val="C14AC416"/>
    <w:lvl w:ilvl="0" w:tplc="39527964">
      <w:start w:val="1"/>
      <w:numFmt w:val="decimal"/>
      <w:lvlText w:val="%1."/>
      <w:lvlJc w:val="left"/>
      <w:pPr>
        <w:tabs>
          <w:tab w:val="num" w:pos="60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autoHyphenation/>
  <w:hyphenationZone w:val="357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6D2"/>
    <w:rsid w:val="000028D5"/>
    <w:rsid w:val="00002BA0"/>
    <w:rsid w:val="00002E07"/>
    <w:rsid w:val="00002FB5"/>
    <w:rsid w:val="000058CB"/>
    <w:rsid w:val="00015332"/>
    <w:rsid w:val="00027792"/>
    <w:rsid w:val="0003365F"/>
    <w:rsid w:val="000404E7"/>
    <w:rsid w:val="00042D1F"/>
    <w:rsid w:val="00051003"/>
    <w:rsid w:val="00052E3D"/>
    <w:rsid w:val="00057983"/>
    <w:rsid w:val="000700A6"/>
    <w:rsid w:val="000723D9"/>
    <w:rsid w:val="00072D52"/>
    <w:rsid w:val="000737CA"/>
    <w:rsid w:val="0008386A"/>
    <w:rsid w:val="000864A7"/>
    <w:rsid w:val="000907BE"/>
    <w:rsid w:val="00096182"/>
    <w:rsid w:val="000A134D"/>
    <w:rsid w:val="000A22DA"/>
    <w:rsid w:val="000A2BD0"/>
    <w:rsid w:val="000A2ECC"/>
    <w:rsid w:val="000B1D0C"/>
    <w:rsid w:val="000C5001"/>
    <w:rsid w:val="000C64BE"/>
    <w:rsid w:val="000D03E8"/>
    <w:rsid w:val="000D4821"/>
    <w:rsid w:val="000D6087"/>
    <w:rsid w:val="000D6385"/>
    <w:rsid w:val="000E0D52"/>
    <w:rsid w:val="000E4566"/>
    <w:rsid w:val="000F5F15"/>
    <w:rsid w:val="00101026"/>
    <w:rsid w:val="00104102"/>
    <w:rsid w:val="001050C6"/>
    <w:rsid w:val="001062FA"/>
    <w:rsid w:val="00107DCB"/>
    <w:rsid w:val="0011011C"/>
    <w:rsid w:val="0012193C"/>
    <w:rsid w:val="001253AB"/>
    <w:rsid w:val="001306DC"/>
    <w:rsid w:val="0014473F"/>
    <w:rsid w:val="001515DA"/>
    <w:rsid w:val="00151BD4"/>
    <w:rsid w:val="0015235C"/>
    <w:rsid w:val="00154B1B"/>
    <w:rsid w:val="00157B92"/>
    <w:rsid w:val="00163C57"/>
    <w:rsid w:val="001647CB"/>
    <w:rsid w:val="00170CDA"/>
    <w:rsid w:val="00183DEE"/>
    <w:rsid w:val="00193E4B"/>
    <w:rsid w:val="0019760B"/>
    <w:rsid w:val="001A38BB"/>
    <w:rsid w:val="001A7C2C"/>
    <w:rsid w:val="001B2726"/>
    <w:rsid w:val="001B59E3"/>
    <w:rsid w:val="001B5A29"/>
    <w:rsid w:val="001D3FF4"/>
    <w:rsid w:val="001D624F"/>
    <w:rsid w:val="001D6D1C"/>
    <w:rsid w:val="001D79E1"/>
    <w:rsid w:val="001E55E5"/>
    <w:rsid w:val="001E65D9"/>
    <w:rsid w:val="001F0101"/>
    <w:rsid w:val="001F74C6"/>
    <w:rsid w:val="00200A38"/>
    <w:rsid w:val="00203EC3"/>
    <w:rsid w:val="00211411"/>
    <w:rsid w:val="002120C5"/>
    <w:rsid w:val="00212AA1"/>
    <w:rsid w:val="0021357E"/>
    <w:rsid w:val="002175C2"/>
    <w:rsid w:val="00217BAA"/>
    <w:rsid w:val="00223067"/>
    <w:rsid w:val="0022435C"/>
    <w:rsid w:val="00224A64"/>
    <w:rsid w:val="00230E48"/>
    <w:rsid w:val="00240959"/>
    <w:rsid w:val="00247275"/>
    <w:rsid w:val="002560B4"/>
    <w:rsid w:val="00261821"/>
    <w:rsid w:val="00276753"/>
    <w:rsid w:val="00282389"/>
    <w:rsid w:val="00282DC7"/>
    <w:rsid w:val="00284BFC"/>
    <w:rsid w:val="00286693"/>
    <w:rsid w:val="00297FC5"/>
    <w:rsid w:val="002A25D3"/>
    <w:rsid w:val="002B2970"/>
    <w:rsid w:val="002B4D21"/>
    <w:rsid w:val="002C4881"/>
    <w:rsid w:val="002C5493"/>
    <w:rsid w:val="002D5642"/>
    <w:rsid w:val="002E7939"/>
    <w:rsid w:val="00304755"/>
    <w:rsid w:val="00306B9F"/>
    <w:rsid w:val="003070CD"/>
    <w:rsid w:val="003166D7"/>
    <w:rsid w:val="00325803"/>
    <w:rsid w:val="003355BC"/>
    <w:rsid w:val="0034131A"/>
    <w:rsid w:val="00345912"/>
    <w:rsid w:val="0034667F"/>
    <w:rsid w:val="00346A5D"/>
    <w:rsid w:val="003676AC"/>
    <w:rsid w:val="00372706"/>
    <w:rsid w:val="00381E01"/>
    <w:rsid w:val="003937A1"/>
    <w:rsid w:val="00394BF1"/>
    <w:rsid w:val="003A0BF1"/>
    <w:rsid w:val="003A1D9C"/>
    <w:rsid w:val="003A5094"/>
    <w:rsid w:val="003B15D2"/>
    <w:rsid w:val="003B5DA1"/>
    <w:rsid w:val="003B79E1"/>
    <w:rsid w:val="003C753E"/>
    <w:rsid w:val="003D1E98"/>
    <w:rsid w:val="003D7266"/>
    <w:rsid w:val="003E5F81"/>
    <w:rsid w:val="003E7D38"/>
    <w:rsid w:val="003E7EA4"/>
    <w:rsid w:val="003F2908"/>
    <w:rsid w:val="003F45B9"/>
    <w:rsid w:val="003F4DC3"/>
    <w:rsid w:val="003F516C"/>
    <w:rsid w:val="00407F86"/>
    <w:rsid w:val="00416528"/>
    <w:rsid w:val="00425AF3"/>
    <w:rsid w:val="00431398"/>
    <w:rsid w:val="00433BD1"/>
    <w:rsid w:val="00442CAF"/>
    <w:rsid w:val="00450F9C"/>
    <w:rsid w:val="00475B91"/>
    <w:rsid w:val="00485806"/>
    <w:rsid w:val="00485A44"/>
    <w:rsid w:val="004A31AD"/>
    <w:rsid w:val="004A6CC2"/>
    <w:rsid w:val="004B21BE"/>
    <w:rsid w:val="004B7AAF"/>
    <w:rsid w:val="004C0120"/>
    <w:rsid w:val="004C2037"/>
    <w:rsid w:val="004D114D"/>
    <w:rsid w:val="004D1EAA"/>
    <w:rsid w:val="004D1F4B"/>
    <w:rsid w:val="004D761F"/>
    <w:rsid w:val="004D7DF9"/>
    <w:rsid w:val="004E2404"/>
    <w:rsid w:val="004E39DA"/>
    <w:rsid w:val="004E59B2"/>
    <w:rsid w:val="005047C9"/>
    <w:rsid w:val="005062D3"/>
    <w:rsid w:val="005069CD"/>
    <w:rsid w:val="00512D26"/>
    <w:rsid w:val="00512E0D"/>
    <w:rsid w:val="005151D3"/>
    <w:rsid w:val="00515664"/>
    <w:rsid w:val="005201B6"/>
    <w:rsid w:val="00525F8E"/>
    <w:rsid w:val="005379C9"/>
    <w:rsid w:val="00542E39"/>
    <w:rsid w:val="00546D8E"/>
    <w:rsid w:val="00547A2B"/>
    <w:rsid w:val="00551221"/>
    <w:rsid w:val="00551562"/>
    <w:rsid w:val="0055759D"/>
    <w:rsid w:val="005637F6"/>
    <w:rsid w:val="00563A97"/>
    <w:rsid w:val="0057104D"/>
    <w:rsid w:val="00577E30"/>
    <w:rsid w:val="00595794"/>
    <w:rsid w:val="005964DB"/>
    <w:rsid w:val="005968F7"/>
    <w:rsid w:val="005A1E06"/>
    <w:rsid w:val="005A312F"/>
    <w:rsid w:val="005D0853"/>
    <w:rsid w:val="005D7C27"/>
    <w:rsid w:val="005E0098"/>
    <w:rsid w:val="005E1544"/>
    <w:rsid w:val="005E65D8"/>
    <w:rsid w:val="005E761C"/>
    <w:rsid w:val="005E7956"/>
    <w:rsid w:val="005F6389"/>
    <w:rsid w:val="005F69BB"/>
    <w:rsid w:val="005F7A73"/>
    <w:rsid w:val="006028F9"/>
    <w:rsid w:val="006044F1"/>
    <w:rsid w:val="0060584B"/>
    <w:rsid w:val="00610256"/>
    <w:rsid w:val="00621897"/>
    <w:rsid w:val="006219C4"/>
    <w:rsid w:val="00623F96"/>
    <w:rsid w:val="00632F54"/>
    <w:rsid w:val="00643ADC"/>
    <w:rsid w:val="00643D8F"/>
    <w:rsid w:val="00653E87"/>
    <w:rsid w:val="006602E1"/>
    <w:rsid w:val="006643A5"/>
    <w:rsid w:val="00665B67"/>
    <w:rsid w:val="00677055"/>
    <w:rsid w:val="0068110D"/>
    <w:rsid w:val="006944E3"/>
    <w:rsid w:val="006A1033"/>
    <w:rsid w:val="006A1C10"/>
    <w:rsid w:val="006A257B"/>
    <w:rsid w:val="006A4495"/>
    <w:rsid w:val="006C0FDB"/>
    <w:rsid w:val="006C1601"/>
    <w:rsid w:val="006C6260"/>
    <w:rsid w:val="006D4EAC"/>
    <w:rsid w:val="006D6BA6"/>
    <w:rsid w:val="006E0159"/>
    <w:rsid w:val="006E2317"/>
    <w:rsid w:val="00702D2C"/>
    <w:rsid w:val="007140E2"/>
    <w:rsid w:val="0072052C"/>
    <w:rsid w:val="00747746"/>
    <w:rsid w:val="00750968"/>
    <w:rsid w:val="00763F60"/>
    <w:rsid w:val="00766619"/>
    <w:rsid w:val="00766819"/>
    <w:rsid w:val="00770271"/>
    <w:rsid w:val="00773F39"/>
    <w:rsid w:val="00774EFF"/>
    <w:rsid w:val="00775D7F"/>
    <w:rsid w:val="00785B95"/>
    <w:rsid w:val="00793F17"/>
    <w:rsid w:val="007A2777"/>
    <w:rsid w:val="007A4481"/>
    <w:rsid w:val="007A4A25"/>
    <w:rsid w:val="007A4C28"/>
    <w:rsid w:val="007A512C"/>
    <w:rsid w:val="007B265E"/>
    <w:rsid w:val="007C22B1"/>
    <w:rsid w:val="007C2DC7"/>
    <w:rsid w:val="007C668F"/>
    <w:rsid w:val="007C739D"/>
    <w:rsid w:val="007E0C6F"/>
    <w:rsid w:val="00817FF7"/>
    <w:rsid w:val="00831EAD"/>
    <w:rsid w:val="008320D6"/>
    <w:rsid w:val="008332B8"/>
    <w:rsid w:val="00835129"/>
    <w:rsid w:val="00840690"/>
    <w:rsid w:val="008437C6"/>
    <w:rsid w:val="00850CEF"/>
    <w:rsid w:val="00852578"/>
    <w:rsid w:val="00856857"/>
    <w:rsid w:val="00856C4F"/>
    <w:rsid w:val="00857613"/>
    <w:rsid w:val="00861F4F"/>
    <w:rsid w:val="00861FFE"/>
    <w:rsid w:val="00873A4F"/>
    <w:rsid w:val="00885DFC"/>
    <w:rsid w:val="00893273"/>
    <w:rsid w:val="00895140"/>
    <w:rsid w:val="008A3040"/>
    <w:rsid w:val="008B14EC"/>
    <w:rsid w:val="008C6C7D"/>
    <w:rsid w:val="008D1B99"/>
    <w:rsid w:val="008D4E43"/>
    <w:rsid w:val="008D65DB"/>
    <w:rsid w:val="008F06F5"/>
    <w:rsid w:val="008F594C"/>
    <w:rsid w:val="00916F19"/>
    <w:rsid w:val="00935D3A"/>
    <w:rsid w:val="0093799F"/>
    <w:rsid w:val="0094128E"/>
    <w:rsid w:val="0094502F"/>
    <w:rsid w:val="00947A8D"/>
    <w:rsid w:val="00952E38"/>
    <w:rsid w:val="00954E69"/>
    <w:rsid w:val="00956487"/>
    <w:rsid w:val="00966541"/>
    <w:rsid w:val="00966F7B"/>
    <w:rsid w:val="009756D2"/>
    <w:rsid w:val="00983D52"/>
    <w:rsid w:val="00987DC4"/>
    <w:rsid w:val="00992677"/>
    <w:rsid w:val="00995825"/>
    <w:rsid w:val="00997BB1"/>
    <w:rsid w:val="009A772F"/>
    <w:rsid w:val="009B0492"/>
    <w:rsid w:val="009B6EF5"/>
    <w:rsid w:val="009C0A07"/>
    <w:rsid w:val="009C1BC3"/>
    <w:rsid w:val="009C1FCF"/>
    <w:rsid w:val="009C594F"/>
    <w:rsid w:val="009D2F00"/>
    <w:rsid w:val="009E01D1"/>
    <w:rsid w:val="009E2CC9"/>
    <w:rsid w:val="009E4C6A"/>
    <w:rsid w:val="009F4F77"/>
    <w:rsid w:val="00A01BFB"/>
    <w:rsid w:val="00A06C15"/>
    <w:rsid w:val="00A16A51"/>
    <w:rsid w:val="00A25518"/>
    <w:rsid w:val="00A257D4"/>
    <w:rsid w:val="00A26781"/>
    <w:rsid w:val="00A41CD6"/>
    <w:rsid w:val="00A530C2"/>
    <w:rsid w:val="00A5715A"/>
    <w:rsid w:val="00A57D5A"/>
    <w:rsid w:val="00A57F5E"/>
    <w:rsid w:val="00A66A79"/>
    <w:rsid w:val="00A67755"/>
    <w:rsid w:val="00A700CA"/>
    <w:rsid w:val="00A727B6"/>
    <w:rsid w:val="00A7730D"/>
    <w:rsid w:val="00A811B8"/>
    <w:rsid w:val="00A86872"/>
    <w:rsid w:val="00A91FBE"/>
    <w:rsid w:val="00A965B2"/>
    <w:rsid w:val="00A970D1"/>
    <w:rsid w:val="00AA26FB"/>
    <w:rsid w:val="00AC0505"/>
    <w:rsid w:val="00AC29FA"/>
    <w:rsid w:val="00AC6C51"/>
    <w:rsid w:val="00AD2FDA"/>
    <w:rsid w:val="00AD38C3"/>
    <w:rsid w:val="00AE1D92"/>
    <w:rsid w:val="00AE20C6"/>
    <w:rsid w:val="00AE7CE8"/>
    <w:rsid w:val="00AF52DD"/>
    <w:rsid w:val="00AF65A4"/>
    <w:rsid w:val="00B0239F"/>
    <w:rsid w:val="00B043AB"/>
    <w:rsid w:val="00B05FB7"/>
    <w:rsid w:val="00B06376"/>
    <w:rsid w:val="00B246A6"/>
    <w:rsid w:val="00B25AB4"/>
    <w:rsid w:val="00B31321"/>
    <w:rsid w:val="00B40C70"/>
    <w:rsid w:val="00B450B7"/>
    <w:rsid w:val="00B50770"/>
    <w:rsid w:val="00B519C7"/>
    <w:rsid w:val="00B55047"/>
    <w:rsid w:val="00B558CB"/>
    <w:rsid w:val="00B84625"/>
    <w:rsid w:val="00B84ED9"/>
    <w:rsid w:val="00B859F3"/>
    <w:rsid w:val="00B85E60"/>
    <w:rsid w:val="00B901BA"/>
    <w:rsid w:val="00B94E29"/>
    <w:rsid w:val="00B9617D"/>
    <w:rsid w:val="00B973A1"/>
    <w:rsid w:val="00BA5463"/>
    <w:rsid w:val="00BA7EF3"/>
    <w:rsid w:val="00BC20FB"/>
    <w:rsid w:val="00BD36BD"/>
    <w:rsid w:val="00BD3C1B"/>
    <w:rsid w:val="00BD4054"/>
    <w:rsid w:val="00BD5846"/>
    <w:rsid w:val="00BD6793"/>
    <w:rsid w:val="00BE4744"/>
    <w:rsid w:val="00BF2475"/>
    <w:rsid w:val="00BF3FF5"/>
    <w:rsid w:val="00BF44B8"/>
    <w:rsid w:val="00C01DAE"/>
    <w:rsid w:val="00C128B3"/>
    <w:rsid w:val="00C146E3"/>
    <w:rsid w:val="00C16C12"/>
    <w:rsid w:val="00C17C04"/>
    <w:rsid w:val="00C228F1"/>
    <w:rsid w:val="00C237D0"/>
    <w:rsid w:val="00C278DD"/>
    <w:rsid w:val="00C30482"/>
    <w:rsid w:val="00C338C4"/>
    <w:rsid w:val="00C40AEB"/>
    <w:rsid w:val="00C469CB"/>
    <w:rsid w:val="00C4775E"/>
    <w:rsid w:val="00C510DB"/>
    <w:rsid w:val="00C752FE"/>
    <w:rsid w:val="00C8253F"/>
    <w:rsid w:val="00C94134"/>
    <w:rsid w:val="00C94A53"/>
    <w:rsid w:val="00CA11C3"/>
    <w:rsid w:val="00CB1AE2"/>
    <w:rsid w:val="00CB2F32"/>
    <w:rsid w:val="00CB4529"/>
    <w:rsid w:val="00CB6153"/>
    <w:rsid w:val="00CC4579"/>
    <w:rsid w:val="00CC469F"/>
    <w:rsid w:val="00CD0427"/>
    <w:rsid w:val="00CD193C"/>
    <w:rsid w:val="00CD3344"/>
    <w:rsid w:val="00CD600E"/>
    <w:rsid w:val="00CF29A1"/>
    <w:rsid w:val="00D10FDC"/>
    <w:rsid w:val="00D16568"/>
    <w:rsid w:val="00D3011C"/>
    <w:rsid w:val="00D35BED"/>
    <w:rsid w:val="00D45E6B"/>
    <w:rsid w:val="00D4637E"/>
    <w:rsid w:val="00D57C0F"/>
    <w:rsid w:val="00D63833"/>
    <w:rsid w:val="00D73649"/>
    <w:rsid w:val="00D75A18"/>
    <w:rsid w:val="00D86E7F"/>
    <w:rsid w:val="00D91756"/>
    <w:rsid w:val="00DA115B"/>
    <w:rsid w:val="00DA37D0"/>
    <w:rsid w:val="00DB3D10"/>
    <w:rsid w:val="00DC6934"/>
    <w:rsid w:val="00DC6994"/>
    <w:rsid w:val="00DC7A8C"/>
    <w:rsid w:val="00DD3F66"/>
    <w:rsid w:val="00DD4E70"/>
    <w:rsid w:val="00DD655A"/>
    <w:rsid w:val="00DE4ACB"/>
    <w:rsid w:val="00DE796B"/>
    <w:rsid w:val="00DF5265"/>
    <w:rsid w:val="00DF5D0C"/>
    <w:rsid w:val="00DF69CF"/>
    <w:rsid w:val="00DF7F82"/>
    <w:rsid w:val="00E03206"/>
    <w:rsid w:val="00E04C58"/>
    <w:rsid w:val="00E160A7"/>
    <w:rsid w:val="00E21A3B"/>
    <w:rsid w:val="00E21B10"/>
    <w:rsid w:val="00E21BF3"/>
    <w:rsid w:val="00E2558D"/>
    <w:rsid w:val="00E27DC3"/>
    <w:rsid w:val="00E4236E"/>
    <w:rsid w:val="00E469A8"/>
    <w:rsid w:val="00E50E6A"/>
    <w:rsid w:val="00E556F4"/>
    <w:rsid w:val="00E56250"/>
    <w:rsid w:val="00E70085"/>
    <w:rsid w:val="00E80A4E"/>
    <w:rsid w:val="00E86550"/>
    <w:rsid w:val="00E947AE"/>
    <w:rsid w:val="00EA3FEA"/>
    <w:rsid w:val="00EA7FC0"/>
    <w:rsid w:val="00EB5899"/>
    <w:rsid w:val="00EC2855"/>
    <w:rsid w:val="00EC4B2D"/>
    <w:rsid w:val="00ED283E"/>
    <w:rsid w:val="00ED79B9"/>
    <w:rsid w:val="00EE204A"/>
    <w:rsid w:val="00EE25CA"/>
    <w:rsid w:val="00EE3F0C"/>
    <w:rsid w:val="00EE4591"/>
    <w:rsid w:val="00EE53B6"/>
    <w:rsid w:val="00EF5325"/>
    <w:rsid w:val="00F0103E"/>
    <w:rsid w:val="00F014AC"/>
    <w:rsid w:val="00F05EBE"/>
    <w:rsid w:val="00F106A3"/>
    <w:rsid w:val="00F206A4"/>
    <w:rsid w:val="00F24E05"/>
    <w:rsid w:val="00F341FC"/>
    <w:rsid w:val="00F3447D"/>
    <w:rsid w:val="00F5600C"/>
    <w:rsid w:val="00F6073E"/>
    <w:rsid w:val="00F6119E"/>
    <w:rsid w:val="00F61373"/>
    <w:rsid w:val="00F64DBA"/>
    <w:rsid w:val="00F66E99"/>
    <w:rsid w:val="00F6705C"/>
    <w:rsid w:val="00F75C08"/>
    <w:rsid w:val="00F82A42"/>
    <w:rsid w:val="00F90ACF"/>
    <w:rsid w:val="00F91578"/>
    <w:rsid w:val="00F97A72"/>
    <w:rsid w:val="00FA3E0C"/>
    <w:rsid w:val="00FA689B"/>
    <w:rsid w:val="00FB0FD8"/>
    <w:rsid w:val="00FB2232"/>
    <w:rsid w:val="00FB2C3D"/>
    <w:rsid w:val="00FB7435"/>
    <w:rsid w:val="00FC33FF"/>
    <w:rsid w:val="00FC5FC3"/>
    <w:rsid w:val="00FC639C"/>
    <w:rsid w:val="00FC7E09"/>
    <w:rsid w:val="00FD21C5"/>
    <w:rsid w:val="00FD24F0"/>
    <w:rsid w:val="00FD62D2"/>
    <w:rsid w:val="00FE09B7"/>
    <w:rsid w:val="00FE1226"/>
    <w:rsid w:val="00FE71AD"/>
    <w:rsid w:val="00FF28F0"/>
    <w:rsid w:val="00FF4DF3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46D8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525F8E"/>
    <w:pPr>
      <w:widowControl/>
      <w:autoSpaceDE/>
      <w:autoSpaceDN/>
      <w:adjustRightInd/>
      <w:spacing w:after="120" w:line="480" w:lineRule="auto"/>
    </w:pPr>
    <w:rPr>
      <w:sz w:val="24"/>
      <w:szCs w:val="24"/>
      <w:lang/>
    </w:rPr>
  </w:style>
  <w:style w:type="character" w:customStyle="1" w:styleId="20">
    <w:name w:val="Основной текст 2 Знак"/>
    <w:link w:val="2"/>
    <w:rsid w:val="00525F8E"/>
    <w:rPr>
      <w:sz w:val="24"/>
      <w:szCs w:val="24"/>
    </w:rPr>
  </w:style>
  <w:style w:type="paragraph" w:styleId="ac">
    <w:name w:val="No Spacing"/>
    <w:uiPriority w:val="1"/>
    <w:qFormat/>
    <w:rsid w:val="00DC6934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39"/>
    <w:rsid w:val="009E4C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1;&#1076;&#1091;&#1082;&#1086;&#1074;&#1072;.OBRAZOVANIE\Application%20Data\Microsoft\&#1064;&#1072;&#1073;&#1083;&#1086;&#1085;&#1099;\&#1041;&#1051;&#1040;&#1053;&#1050;%20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CA49-9E67-48CF-83D8-57731D74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МУНИЦИПАЛЬНОГО ОБРАЗОВАНИЯ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МУНИЦИПАЛЬНОГО ОБРАЗОВАНИЯ</dc:title>
  <dc:creator>Гайдукова</dc:creator>
  <cp:lastModifiedBy>user</cp:lastModifiedBy>
  <cp:revision>2</cp:revision>
  <cp:lastPrinted>2020-12-07T05:40:00Z</cp:lastPrinted>
  <dcterms:created xsi:type="dcterms:W3CDTF">2020-12-08T08:20:00Z</dcterms:created>
  <dcterms:modified xsi:type="dcterms:W3CDTF">2020-12-08T08:20:00Z</dcterms:modified>
</cp:coreProperties>
</file>